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777A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67432483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15DCA157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4C264D30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EC1369">
        <w:rPr>
          <w:rFonts w:cs="Calibri"/>
          <w:b/>
          <w:sz w:val="32"/>
          <w:szCs w:val="32"/>
        </w:rPr>
        <w:t>RELATÓRIO FINAL DE ESTÁGIO OBRIGATÓRIO</w:t>
      </w:r>
    </w:p>
    <w:p w14:paraId="746C0852" w14:textId="3CC4FC8A" w:rsidR="00135BC3" w:rsidRPr="00EC1369" w:rsidRDefault="00135BC3" w:rsidP="00135BC3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EC1369">
        <w:rPr>
          <w:rFonts w:cs="Calibri"/>
          <w:b/>
          <w:sz w:val="32"/>
          <w:szCs w:val="32"/>
        </w:rPr>
        <w:t xml:space="preserve">NO ENSINO </w:t>
      </w:r>
      <w:r w:rsidR="004510B0" w:rsidRPr="00EC1369">
        <w:rPr>
          <w:rFonts w:cs="Calibri"/>
          <w:b/>
          <w:sz w:val="32"/>
          <w:szCs w:val="32"/>
        </w:rPr>
        <w:t>XXXXXX</w:t>
      </w:r>
    </w:p>
    <w:p w14:paraId="6F88227B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549FA9B7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0C3EB404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5C8CAB75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  <w:bCs/>
          <w:sz w:val="24"/>
          <w:szCs w:val="24"/>
          <w:lang w:eastAsia="pt-BR"/>
        </w:rPr>
        <w:t>Nome do estagiário</w:t>
      </w:r>
    </w:p>
    <w:p w14:paraId="1B9A9593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1468FBBA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1A8DC173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4B431911" w14:textId="295B8771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 xml:space="preserve">Professor Orientador: </w:t>
      </w:r>
      <w:r w:rsidR="004510B0" w:rsidRPr="00EC1369">
        <w:rPr>
          <w:rFonts w:cs="Calibri"/>
          <w:b/>
        </w:rPr>
        <w:t>XXXXXXX</w:t>
      </w:r>
    </w:p>
    <w:p w14:paraId="6825752B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000CE437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099BD38C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>CORUMBÁ</w:t>
      </w:r>
    </w:p>
    <w:p w14:paraId="3A0F52DD" w14:textId="2226E699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>20</w:t>
      </w:r>
      <w:r w:rsidR="004510B0" w:rsidRPr="00EC1369">
        <w:rPr>
          <w:rFonts w:cs="Calibri"/>
          <w:b/>
        </w:rPr>
        <w:t>XX</w:t>
      </w:r>
    </w:p>
    <w:p w14:paraId="78EAC7D6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  <w:bCs/>
          <w:sz w:val="24"/>
          <w:szCs w:val="24"/>
          <w:lang w:eastAsia="pt-BR"/>
        </w:rPr>
        <w:lastRenderedPageBreak/>
        <w:t>Nome do estagiário</w:t>
      </w:r>
    </w:p>
    <w:p w14:paraId="6201456A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65D0EA44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1AB82F16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26F3268D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</w:p>
    <w:p w14:paraId="591AB49B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EC1369">
        <w:rPr>
          <w:rFonts w:cs="Calibri"/>
          <w:b/>
          <w:sz w:val="28"/>
          <w:szCs w:val="28"/>
        </w:rPr>
        <w:t>RELATÓRIO FINAL DE ESTÁGIO OBRIGATÓRIO</w:t>
      </w:r>
    </w:p>
    <w:p w14:paraId="708F7FCA" w14:textId="7E6FCE70" w:rsidR="00135BC3" w:rsidRPr="00EC1369" w:rsidRDefault="00135BC3" w:rsidP="00135BC3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EC1369">
        <w:rPr>
          <w:rFonts w:cs="Calibri"/>
          <w:b/>
          <w:sz w:val="28"/>
          <w:szCs w:val="28"/>
        </w:rPr>
        <w:t xml:space="preserve">NO ENSINO </w:t>
      </w:r>
      <w:r w:rsidR="004510B0" w:rsidRPr="00EC1369">
        <w:rPr>
          <w:rFonts w:cs="Calibri"/>
          <w:b/>
          <w:sz w:val="28"/>
          <w:szCs w:val="28"/>
        </w:rPr>
        <w:t>XXXXXXXX</w:t>
      </w:r>
    </w:p>
    <w:p w14:paraId="4C264E49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7496218E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3E923906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0AA27F83" w14:textId="77777777" w:rsidR="00135BC3" w:rsidRPr="00EC1369" w:rsidRDefault="00135BC3" w:rsidP="00135BC3">
      <w:pPr>
        <w:spacing w:line="360" w:lineRule="auto"/>
        <w:rPr>
          <w:rFonts w:cs="Calibri"/>
          <w:b/>
        </w:rPr>
      </w:pPr>
    </w:p>
    <w:p w14:paraId="17028063" w14:textId="3A44D974" w:rsidR="00135BC3" w:rsidRPr="00EC1369" w:rsidRDefault="00135BC3" w:rsidP="00135BC3">
      <w:pPr>
        <w:spacing w:line="360" w:lineRule="auto"/>
        <w:ind w:left="2835"/>
        <w:jc w:val="both"/>
        <w:rPr>
          <w:rFonts w:cs="Calibri"/>
        </w:rPr>
      </w:pPr>
      <w:r w:rsidRPr="00EC1369">
        <w:rPr>
          <w:rFonts w:cs="Calibri"/>
        </w:rPr>
        <w:t xml:space="preserve">Relatório apresentado à disciplina de Estágio Obrigatório no Ensino </w:t>
      </w:r>
      <w:r w:rsidR="004510B0" w:rsidRPr="00EC1369">
        <w:rPr>
          <w:rFonts w:cs="Calibri"/>
        </w:rPr>
        <w:t>XXXXXXXX</w:t>
      </w:r>
      <w:r w:rsidRPr="00EC1369">
        <w:rPr>
          <w:rFonts w:cs="Calibri"/>
        </w:rPr>
        <w:t xml:space="preserve"> do curso de Licenciatura em Matemática da Universidade Federal do Mato Grosso do Sul, Campus Pantanal, como requisito parcial para obtenção do título de graduado em Matemática.</w:t>
      </w:r>
    </w:p>
    <w:p w14:paraId="5604077E" w14:textId="77777777" w:rsidR="00135BC3" w:rsidRPr="00EC1369" w:rsidRDefault="00135BC3" w:rsidP="00135BC3">
      <w:pPr>
        <w:spacing w:line="360" w:lineRule="auto"/>
        <w:ind w:left="2835"/>
        <w:jc w:val="both"/>
        <w:rPr>
          <w:rFonts w:cs="Calibri"/>
        </w:rPr>
      </w:pPr>
    </w:p>
    <w:p w14:paraId="73A04915" w14:textId="77777777" w:rsidR="00135BC3" w:rsidRPr="00EC1369" w:rsidRDefault="00135BC3" w:rsidP="00135BC3">
      <w:pPr>
        <w:spacing w:line="360" w:lineRule="auto"/>
        <w:ind w:left="2835"/>
        <w:jc w:val="both"/>
        <w:rPr>
          <w:rFonts w:cs="Calibri"/>
          <w:b/>
        </w:rPr>
      </w:pPr>
    </w:p>
    <w:p w14:paraId="6720A270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>Professor Orientador: ................</w:t>
      </w:r>
    </w:p>
    <w:p w14:paraId="6A048D9C" w14:textId="77777777" w:rsidR="00135BC3" w:rsidRPr="00EC1369" w:rsidRDefault="00135BC3" w:rsidP="00135BC3">
      <w:pPr>
        <w:spacing w:line="360" w:lineRule="auto"/>
        <w:ind w:left="2835"/>
        <w:jc w:val="both"/>
        <w:rPr>
          <w:rFonts w:cs="Calibri"/>
          <w:b/>
        </w:rPr>
      </w:pPr>
    </w:p>
    <w:p w14:paraId="4BB97B3A" w14:textId="77777777" w:rsidR="00135BC3" w:rsidRPr="00EC1369" w:rsidRDefault="00135BC3" w:rsidP="00135BC3">
      <w:pPr>
        <w:spacing w:line="360" w:lineRule="auto"/>
        <w:ind w:left="2835"/>
        <w:jc w:val="both"/>
        <w:rPr>
          <w:rFonts w:cs="Calibri"/>
        </w:rPr>
      </w:pPr>
    </w:p>
    <w:p w14:paraId="50C99078" w14:textId="77777777" w:rsidR="00135BC3" w:rsidRPr="00EC1369" w:rsidRDefault="00135BC3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>CORUMBÁ</w:t>
      </w:r>
    </w:p>
    <w:p w14:paraId="5FB81A0B" w14:textId="580E7669" w:rsidR="00135BC3" w:rsidRPr="00EC1369" w:rsidRDefault="00615DD1" w:rsidP="00135BC3">
      <w:pPr>
        <w:spacing w:line="360" w:lineRule="auto"/>
        <w:jc w:val="center"/>
        <w:rPr>
          <w:rFonts w:cs="Calibri"/>
          <w:b/>
        </w:rPr>
      </w:pPr>
      <w:r w:rsidRPr="00EC1369">
        <w:rPr>
          <w:rFonts w:cs="Calibri"/>
          <w:b/>
        </w:rPr>
        <w:t>20</w:t>
      </w:r>
      <w:r w:rsidR="004510B0" w:rsidRPr="00EC1369">
        <w:rPr>
          <w:rFonts w:cs="Calibri"/>
          <w:b/>
        </w:rPr>
        <w:t>XX</w:t>
      </w:r>
    </w:p>
    <w:p w14:paraId="100F04A6" w14:textId="77777777" w:rsidR="000A48E9" w:rsidRPr="00EC1369" w:rsidRDefault="0047547B" w:rsidP="008B211A">
      <w:pPr>
        <w:spacing w:after="0" w:line="360" w:lineRule="auto"/>
        <w:jc w:val="center"/>
        <w:rPr>
          <w:rFonts w:cs="Calibri"/>
          <w:b/>
          <w:bCs/>
          <w:sz w:val="32"/>
          <w:szCs w:val="32"/>
          <w:lang w:eastAsia="pt-BR"/>
        </w:rPr>
      </w:pPr>
      <w:r w:rsidRPr="00EC1369">
        <w:rPr>
          <w:rFonts w:cs="Calibri"/>
          <w:b/>
          <w:bCs/>
          <w:sz w:val="32"/>
          <w:szCs w:val="32"/>
          <w:lang w:eastAsia="pt-BR"/>
        </w:rPr>
        <w:lastRenderedPageBreak/>
        <w:t>SUMÁRIO</w:t>
      </w:r>
    </w:p>
    <w:p w14:paraId="2B320FF3" w14:textId="77777777" w:rsidR="008B211A" w:rsidRPr="00EC1369" w:rsidRDefault="008B211A" w:rsidP="008B211A">
      <w:pPr>
        <w:pStyle w:val="Sumrio1"/>
        <w:tabs>
          <w:tab w:val="right" w:leader="dot" w:pos="9061"/>
        </w:tabs>
        <w:spacing w:line="360" w:lineRule="auto"/>
        <w:rPr>
          <w:rFonts w:cs="Calibri"/>
          <w:sz w:val="24"/>
          <w:szCs w:val="24"/>
        </w:rPr>
      </w:pPr>
    </w:p>
    <w:p w14:paraId="3A9AA73B" w14:textId="21AC4C5E" w:rsidR="008B211A" w:rsidRPr="00EC1369" w:rsidRDefault="008B211A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r w:rsidRPr="00EC1369">
        <w:rPr>
          <w:rFonts w:cs="Calibri"/>
          <w:sz w:val="24"/>
          <w:szCs w:val="24"/>
        </w:rPr>
        <w:fldChar w:fldCharType="begin"/>
      </w:r>
      <w:r w:rsidRPr="00EC1369">
        <w:rPr>
          <w:rFonts w:cs="Calibri"/>
          <w:sz w:val="24"/>
          <w:szCs w:val="24"/>
        </w:rPr>
        <w:instrText xml:space="preserve"> TOC \o "1-3" \h \z \u </w:instrText>
      </w:r>
      <w:r w:rsidRPr="00EC1369">
        <w:rPr>
          <w:rFonts w:cs="Calibri"/>
          <w:sz w:val="24"/>
          <w:szCs w:val="24"/>
        </w:rPr>
        <w:fldChar w:fldCharType="separate"/>
      </w:r>
      <w:hyperlink w:anchor="_Toc363836408" w:history="1">
        <w:r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INTRODUÇÃO</w:t>
        </w:r>
        <w:r w:rsidRPr="00EC1369">
          <w:rPr>
            <w:rFonts w:cs="Calibri"/>
            <w:noProof/>
            <w:webHidden/>
            <w:sz w:val="24"/>
            <w:szCs w:val="24"/>
          </w:rPr>
          <w:tab/>
        </w:r>
        <w:r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Pr="00EC1369">
          <w:rPr>
            <w:rFonts w:cs="Calibri"/>
            <w:noProof/>
            <w:webHidden/>
            <w:sz w:val="24"/>
            <w:szCs w:val="24"/>
          </w:rPr>
          <w:instrText xml:space="preserve"> PAGEREF _Toc363836408 \h </w:instrText>
        </w:r>
        <w:r w:rsidRPr="00EC1369">
          <w:rPr>
            <w:rFonts w:cs="Calibri"/>
            <w:noProof/>
            <w:webHidden/>
            <w:sz w:val="24"/>
            <w:szCs w:val="24"/>
          </w:rPr>
        </w:r>
        <w:r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4</w:t>
        </w:r>
        <w:r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5A0E66FC" w14:textId="3E7E777C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09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APRESENTAÇÃO DA ESCOLA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_Toc363836409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5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7591C89B" w14:textId="56622EAA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0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PERÍODO DE OBSERVAÇÃO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_Toc363836410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6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74C9D432" w14:textId="4AA1966A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1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PERÍODO DE PARTICIPAÇÃO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_Toc363836411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7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7DDE85F6" w14:textId="09E6794A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2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 xml:space="preserve">PERÍODO DE </w:t>
        </w:r>
        <w:r w:rsidR="00BA0BE5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INTERVENÇÃO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_Toc363836412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8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5CC61BB0" w14:textId="2DEE2AA4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3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PLANOS DE AULA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_Toc363836413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9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37210960" w14:textId="3D7D74BB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4" w:history="1">
        <w:r w:rsidR="008B211A" w:rsidRPr="00EC1369">
          <w:rPr>
            <w:rStyle w:val="Hyperlink"/>
            <w:rFonts w:cs="Calibri"/>
            <w:noProof/>
            <w:sz w:val="24"/>
            <w:szCs w:val="24"/>
            <w:lang w:eastAsia="pt-BR"/>
          </w:rPr>
          <w:t>CONSIDERAÇÕES FINAIS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_Toc363836414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10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09718AEF" w14:textId="79985340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5" w:history="1">
        <w:r w:rsidR="008B211A" w:rsidRPr="00EC1369">
          <w:rPr>
            <w:rStyle w:val="Hyperlink"/>
            <w:rFonts w:cs="Calibri"/>
            <w:noProof/>
            <w:sz w:val="24"/>
            <w:szCs w:val="24"/>
          </w:rPr>
          <w:t>REFERÊNCIAS BIBLIOGRÁFICAS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_Toc363836415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11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63EBAB3E" w14:textId="246FBE6A" w:rsidR="008B211A" w:rsidRPr="00EC1369" w:rsidRDefault="00BF5DA0" w:rsidP="008B211A">
      <w:pPr>
        <w:pStyle w:val="Sumrio1"/>
        <w:tabs>
          <w:tab w:val="right" w:leader="dot" w:pos="9061"/>
        </w:tabs>
        <w:spacing w:line="360" w:lineRule="auto"/>
        <w:rPr>
          <w:rFonts w:eastAsia="Times New Roman" w:cs="Calibri"/>
          <w:noProof/>
          <w:sz w:val="24"/>
          <w:szCs w:val="24"/>
          <w:lang w:eastAsia="pt-BR"/>
        </w:rPr>
      </w:pPr>
      <w:hyperlink w:anchor="_Toc363836416" w:history="1">
        <w:r w:rsidR="008B211A" w:rsidRPr="00EC1369">
          <w:rPr>
            <w:rStyle w:val="Hyperlink"/>
            <w:rFonts w:cs="Calibri"/>
            <w:noProof/>
            <w:sz w:val="24"/>
            <w:szCs w:val="24"/>
          </w:rPr>
          <w:t>ANEXOS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tab/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begin"/>
        </w:r>
        <w:r w:rsidR="008B211A" w:rsidRPr="00EC1369">
          <w:rPr>
            <w:rFonts w:cs="Calibri"/>
            <w:noProof/>
            <w:webHidden/>
            <w:sz w:val="24"/>
            <w:szCs w:val="24"/>
          </w:rPr>
          <w:instrText xml:space="preserve"> PAGEREF _Toc363836416 \h </w:instrText>
        </w:r>
        <w:r w:rsidR="008B211A" w:rsidRPr="00EC1369">
          <w:rPr>
            <w:rFonts w:cs="Calibri"/>
            <w:noProof/>
            <w:webHidden/>
            <w:sz w:val="24"/>
            <w:szCs w:val="24"/>
          </w:rPr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separate"/>
        </w:r>
        <w:r w:rsidR="004510B0" w:rsidRPr="00EC1369">
          <w:rPr>
            <w:rFonts w:cs="Calibri"/>
            <w:noProof/>
            <w:webHidden/>
            <w:sz w:val="24"/>
            <w:szCs w:val="24"/>
          </w:rPr>
          <w:t>12</w:t>
        </w:r>
        <w:r w:rsidR="008B211A" w:rsidRPr="00EC1369">
          <w:rPr>
            <w:rFonts w:cs="Calibri"/>
            <w:noProof/>
            <w:webHidden/>
            <w:sz w:val="24"/>
            <w:szCs w:val="24"/>
          </w:rPr>
          <w:fldChar w:fldCharType="end"/>
        </w:r>
      </w:hyperlink>
    </w:p>
    <w:p w14:paraId="6315611B" w14:textId="77777777" w:rsidR="008B211A" w:rsidRPr="00EC1369" w:rsidRDefault="008B211A" w:rsidP="008B211A">
      <w:pPr>
        <w:spacing w:line="360" w:lineRule="auto"/>
        <w:rPr>
          <w:rFonts w:cs="Calibri"/>
        </w:rPr>
      </w:pPr>
      <w:r w:rsidRPr="00EC1369">
        <w:rPr>
          <w:rFonts w:cs="Calibri"/>
          <w:b/>
          <w:bCs/>
          <w:sz w:val="24"/>
          <w:szCs w:val="24"/>
        </w:rPr>
        <w:fldChar w:fldCharType="end"/>
      </w:r>
    </w:p>
    <w:p w14:paraId="463B451D" w14:textId="77777777" w:rsidR="008B211A" w:rsidRPr="00EC1369" w:rsidRDefault="008B211A">
      <w:pPr>
        <w:rPr>
          <w:rFonts w:cs="Calibri"/>
        </w:rPr>
      </w:pPr>
    </w:p>
    <w:p w14:paraId="6AD7507C" w14:textId="77777777" w:rsidR="0047547B" w:rsidRPr="00EC1369" w:rsidRDefault="0047547B" w:rsidP="008B211A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0" w:name="_Toc363836408"/>
      <w:r w:rsidRPr="00EC1369">
        <w:rPr>
          <w:rFonts w:ascii="Calibri" w:hAnsi="Calibri" w:cs="Calibri"/>
          <w:lang w:eastAsia="pt-BR"/>
        </w:rPr>
        <w:lastRenderedPageBreak/>
        <w:t>INTRODUÇÃO</w:t>
      </w:r>
      <w:bookmarkEnd w:id="0"/>
    </w:p>
    <w:p w14:paraId="613794EA" w14:textId="77777777" w:rsidR="0047547B" w:rsidRPr="00EC1369" w:rsidRDefault="0047547B" w:rsidP="00D478F5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pt-BR"/>
        </w:rPr>
      </w:pPr>
    </w:p>
    <w:p w14:paraId="2C58B631" w14:textId="77777777" w:rsidR="008B211A" w:rsidRPr="00EC1369" w:rsidRDefault="008B211A" w:rsidP="00255A5B">
      <w:pPr>
        <w:spacing w:after="0" w:line="360" w:lineRule="auto"/>
        <w:ind w:firstLine="1418"/>
        <w:jc w:val="both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>Falar um pouco sobre o Estágio, o que é o estágio, o que ele representa na sua formação, o que espera dele (objetivos) e fazer um breve resumo sobre cada um dos itens apresentados.</w:t>
      </w:r>
    </w:p>
    <w:p w14:paraId="62523FD4" w14:textId="77777777" w:rsidR="0047547B" w:rsidRPr="00EC1369" w:rsidRDefault="0047547B" w:rsidP="00255A5B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1" w:name="_Toc363836369"/>
      <w:bookmarkStart w:id="2" w:name="_Toc363836409"/>
      <w:r w:rsidRPr="00EC1369">
        <w:rPr>
          <w:rFonts w:ascii="Calibri" w:hAnsi="Calibri" w:cs="Calibri"/>
          <w:lang w:eastAsia="pt-BR"/>
        </w:rPr>
        <w:lastRenderedPageBreak/>
        <w:t>APRESENTAÇÃO DA ESCOLA</w:t>
      </w:r>
      <w:bookmarkEnd w:id="1"/>
      <w:bookmarkEnd w:id="2"/>
    </w:p>
    <w:p w14:paraId="0893E1B7" w14:textId="77777777" w:rsidR="0047547B" w:rsidRPr="00EC1369" w:rsidRDefault="0047547B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2C46CF05" w14:textId="05B44BFD" w:rsidR="0047547B" w:rsidRPr="00EC1369" w:rsidRDefault="0047547B" w:rsidP="00255A5B">
      <w:pPr>
        <w:spacing w:after="0" w:line="360" w:lineRule="auto"/>
        <w:ind w:firstLine="1418"/>
        <w:jc w:val="both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>Onde a escola se situa, suas características, sua história, identificação, filosofia, concepções pedagógicas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, sistemas de </w:t>
      </w:r>
      <w:r w:rsidR="00EC1369" w:rsidRPr="00EC1369">
        <w:rPr>
          <w:rFonts w:cs="Calibri"/>
          <w:bCs/>
          <w:i/>
          <w:iCs/>
          <w:sz w:val="24"/>
          <w:szCs w:val="24"/>
          <w:lang w:eastAsia="pt-BR"/>
        </w:rPr>
        <w:t>avaliação etc.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>, de acordo com o PPP.</w:t>
      </w:r>
    </w:p>
    <w:p w14:paraId="3380CCBB" w14:textId="77777777" w:rsidR="00D478F5" w:rsidRPr="00EC1369" w:rsidRDefault="00D478F5" w:rsidP="00255A5B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3" w:name="_Toc363836370"/>
      <w:bookmarkStart w:id="4" w:name="_Toc363836410"/>
      <w:r w:rsidRPr="00EC1369">
        <w:rPr>
          <w:rFonts w:ascii="Calibri" w:hAnsi="Calibri" w:cs="Calibri"/>
          <w:lang w:eastAsia="pt-BR"/>
        </w:rPr>
        <w:lastRenderedPageBreak/>
        <w:t>PERÍODO DE OBSERVAÇÃO</w:t>
      </w:r>
      <w:bookmarkEnd w:id="3"/>
      <w:bookmarkEnd w:id="4"/>
    </w:p>
    <w:p w14:paraId="6F3AFA92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</w:p>
    <w:p w14:paraId="44ABAEAC" w14:textId="77777777" w:rsidR="00D478F5" w:rsidRPr="00EC1369" w:rsidRDefault="00BA0BE5" w:rsidP="00255A5B">
      <w:pPr>
        <w:spacing w:after="0" w:line="360" w:lineRule="auto"/>
        <w:ind w:firstLine="1418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Relatar com detalhes 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>cada uma das aulas de observação.</w:t>
      </w:r>
    </w:p>
    <w:p w14:paraId="0958CB3D" w14:textId="77777777" w:rsidR="00D478F5" w:rsidRPr="00EC1369" w:rsidRDefault="00D478F5" w:rsidP="00D478F5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5" w:name="_Toc363836371"/>
      <w:bookmarkStart w:id="6" w:name="_Toc363836411"/>
      <w:r w:rsidRPr="00EC1369">
        <w:rPr>
          <w:rFonts w:ascii="Calibri" w:hAnsi="Calibri" w:cs="Calibri"/>
          <w:lang w:eastAsia="pt-BR"/>
        </w:rPr>
        <w:lastRenderedPageBreak/>
        <w:t>PERÍODO DE PARTICIPAÇÃO</w:t>
      </w:r>
      <w:bookmarkEnd w:id="5"/>
      <w:bookmarkEnd w:id="6"/>
    </w:p>
    <w:p w14:paraId="2E7992F7" w14:textId="77777777" w:rsidR="00D478F5" w:rsidRPr="00EC1369" w:rsidRDefault="00D478F5" w:rsidP="00D478F5">
      <w:pPr>
        <w:spacing w:after="0" w:line="360" w:lineRule="auto"/>
        <w:rPr>
          <w:rFonts w:cs="Calibri"/>
          <w:b/>
          <w:bCs/>
          <w:sz w:val="24"/>
          <w:szCs w:val="24"/>
          <w:lang w:eastAsia="pt-BR"/>
        </w:rPr>
      </w:pPr>
    </w:p>
    <w:p w14:paraId="0907E33A" w14:textId="77777777" w:rsidR="00D478F5" w:rsidRPr="00EC1369" w:rsidRDefault="00BA0BE5" w:rsidP="00255A5B">
      <w:pPr>
        <w:spacing w:after="0" w:line="360" w:lineRule="auto"/>
        <w:ind w:firstLine="1418"/>
        <w:jc w:val="both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Relatar com detalhes 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>cada uma das aulas de participação.</w:t>
      </w:r>
    </w:p>
    <w:p w14:paraId="0EA4E537" w14:textId="77777777" w:rsidR="00D478F5" w:rsidRPr="00EC1369" w:rsidRDefault="00D478F5" w:rsidP="00D478F5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7" w:name="_Toc363836372"/>
      <w:bookmarkStart w:id="8" w:name="_Toc363836412"/>
      <w:r w:rsidRPr="00EC1369">
        <w:rPr>
          <w:rFonts w:ascii="Calibri" w:hAnsi="Calibri" w:cs="Calibri"/>
          <w:lang w:eastAsia="pt-BR"/>
        </w:rPr>
        <w:lastRenderedPageBreak/>
        <w:t xml:space="preserve">PERÍODO DE </w:t>
      </w:r>
      <w:bookmarkEnd w:id="7"/>
      <w:bookmarkEnd w:id="8"/>
      <w:r w:rsidR="00CD0EF1" w:rsidRPr="00EC1369">
        <w:rPr>
          <w:rFonts w:ascii="Calibri" w:hAnsi="Calibri" w:cs="Calibri"/>
          <w:lang w:eastAsia="pt-BR"/>
        </w:rPr>
        <w:t>INTERVENÇÃO</w:t>
      </w:r>
    </w:p>
    <w:p w14:paraId="66FA2AD9" w14:textId="77777777" w:rsidR="00D478F5" w:rsidRPr="00EC1369" w:rsidRDefault="00D478F5" w:rsidP="00D478F5">
      <w:pPr>
        <w:spacing w:after="0" w:line="360" w:lineRule="auto"/>
        <w:rPr>
          <w:rFonts w:cs="Calibri"/>
          <w:b/>
          <w:bCs/>
          <w:sz w:val="24"/>
          <w:szCs w:val="24"/>
          <w:lang w:eastAsia="pt-BR"/>
        </w:rPr>
      </w:pPr>
    </w:p>
    <w:p w14:paraId="264AA5B1" w14:textId="77777777" w:rsidR="00D478F5" w:rsidRPr="00EC1369" w:rsidRDefault="00CD0EF1" w:rsidP="00255A5B">
      <w:pPr>
        <w:spacing w:after="0" w:line="360" w:lineRule="auto"/>
        <w:ind w:firstLine="1418"/>
        <w:jc w:val="both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>Relatar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 </w:t>
      </w:r>
      <w:r w:rsidRPr="00EC1369">
        <w:rPr>
          <w:rFonts w:cs="Calibri"/>
          <w:bCs/>
          <w:i/>
          <w:iCs/>
          <w:sz w:val="24"/>
          <w:szCs w:val="24"/>
          <w:lang w:eastAsia="pt-BR"/>
        </w:rPr>
        <w:t>com detalhes</w:t>
      </w:r>
      <w:r w:rsidR="00D478F5"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 cada uma das aulas de </w:t>
      </w:r>
      <w:r w:rsidRPr="00EC1369">
        <w:rPr>
          <w:rFonts w:cs="Calibri"/>
          <w:bCs/>
          <w:i/>
          <w:iCs/>
          <w:sz w:val="24"/>
          <w:szCs w:val="24"/>
          <w:lang w:eastAsia="pt-BR"/>
        </w:rPr>
        <w:t>intervenção.</w:t>
      </w:r>
    </w:p>
    <w:p w14:paraId="18C34F7E" w14:textId="77777777" w:rsidR="00D478F5" w:rsidRPr="00EC1369" w:rsidRDefault="00D478F5" w:rsidP="00D478F5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9" w:name="_Toc363836373"/>
      <w:bookmarkStart w:id="10" w:name="_Toc363836413"/>
      <w:r w:rsidRPr="00EC1369">
        <w:rPr>
          <w:rFonts w:ascii="Calibri" w:hAnsi="Calibri" w:cs="Calibri"/>
          <w:lang w:eastAsia="pt-BR"/>
        </w:rPr>
        <w:lastRenderedPageBreak/>
        <w:t>PLANOS DE AULA</w:t>
      </w:r>
      <w:bookmarkEnd w:id="9"/>
      <w:bookmarkEnd w:id="10"/>
    </w:p>
    <w:p w14:paraId="17CD6699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3DE5BC8C" w14:textId="77777777" w:rsidR="00D478F5" w:rsidRPr="00EC1369" w:rsidRDefault="00D478F5" w:rsidP="00255A5B">
      <w:pPr>
        <w:spacing w:after="0" w:line="360" w:lineRule="auto"/>
        <w:ind w:firstLine="1418"/>
        <w:jc w:val="both"/>
        <w:rPr>
          <w:rFonts w:cs="Calibri"/>
          <w:bCs/>
          <w:i/>
          <w:iCs/>
          <w:sz w:val="24"/>
          <w:szCs w:val="24"/>
          <w:lang w:eastAsia="pt-BR"/>
        </w:rPr>
      </w:pPr>
      <w:r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Os planos de aulas da </w:t>
      </w:r>
      <w:r w:rsidR="00CD0EF1" w:rsidRPr="00EC1369">
        <w:rPr>
          <w:rFonts w:cs="Calibri"/>
          <w:bCs/>
          <w:i/>
          <w:iCs/>
          <w:sz w:val="24"/>
          <w:szCs w:val="24"/>
          <w:lang w:eastAsia="pt-BR"/>
        </w:rPr>
        <w:t>intervenção</w:t>
      </w:r>
      <w:r w:rsidRPr="00EC1369">
        <w:rPr>
          <w:rFonts w:cs="Calibri"/>
          <w:bCs/>
          <w:i/>
          <w:iCs/>
          <w:sz w:val="24"/>
          <w:szCs w:val="24"/>
          <w:lang w:eastAsia="pt-BR"/>
        </w:rPr>
        <w:t xml:space="preserve"> devem ser feitos de acordo com as orientações do professor e incorporados ao relatório de Estágio.</w:t>
      </w:r>
    </w:p>
    <w:p w14:paraId="317F0CD8" w14:textId="77777777" w:rsidR="00B85DF4" w:rsidRPr="00EC1369" w:rsidRDefault="00D478F5" w:rsidP="00D478F5">
      <w:pPr>
        <w:pStyle w:val="Ttulo1"/>
        <w:jc w:val="center"/>
        <w:rPr>
          <w:rFonts w:ascii="Calibri" w:hAnsi="Calibri" w:cs="Calibri"/>
          <w:lang w:eastAsia="pt-BR"/>
        </w:rPr>
      </w:pPr>
      <w:r w:rsidRPr="00EC1369">
        <w:rPr>
          <w:rFonts w:ascii="Calibri" w:hAnsi="Calibri" w:cs="Calibri"/>
          <w:lang w:eastAsia="pt-BR"/>
        </w:rPr>
        <w:br w:type="page"/>
      </w:r>
      <w:bookmarkStart w:id="11" w:name="_Toc363836374"/>
      <w:bookmarkStart w:id="12" w:name="_Toc363836414"/>
      <w:r w:rsidR="00B85DF4" w:rsidRPr="00EC1369">
        <w:rPr>
          <w:rFonts w:ascii="Calibri" w:hAnsi="Calibri" w:cs="Calibri"/>
          <w:lang w:eastAsia="pt-BR"/>
        </w:rPr>
        <w:lastRenderedPageBreak/>
        <w:t>CONSIDERAÇÕES FINAIS</w:t>
      </w:r>
      <w:bookmarkEnd w:id="11"/>
      <w:bookmarkEnd w:id="12"/>
    </w:p>
    <w:p w14:paraId="721C86F8" w14:textId="77777777" w:rsidR="00B85DF4" w:rsidRPr="00EC1369" w:rsidRDefault="00B85DF4" w:rsidP="008B211A">
      <w:pPr>
        <w:jc w:val="both"/>
        <w:rPr>
          <w:rFonts w:cs="Calibri"/>
          <w:lang w:eastAsia="pt-BR"/>
        </w:rPr>
      </w:pPr>
    </w:p>
    <w:p w14:paraId="4B72C364" w14:textId="77777777" w:rsidR="008B211A" w:rsidRPr="00EC1369" w:rsidRDefault="008B211A" w:rsidP="00255A5B">
      <w:pPr>
        <w:ind w:firstLine="1418"/>
        <w:jc w:val="both"/>
        <w:rPr>
          <w:rFonts w:cs="Calibri"/>
          <w:i/>
          <w:iCs/>
          <w:sz w:val="24"/>
          <w:szCs w:val="24"/>
          <w:lang w:eastAsia="pt-BR"/>
        </w:rPr>
      </w:pPr>
      <w:r w:rsidRPr="00EC1369">
        <w:rPr>
          <w:rFonts w:cs="Calibri"/>
          <w:i/>
          <w:iCs/>
          <w:sz w:val="24"/>
          <w:szCs w:val="24"/>
          <w:lang w:eastAsia="pt-BR"/>
        </w:rPr>
        <w:t>Seus objetivos foram alcançados durante o Estágio, o que você assimilou com o estágio.</w:t>
      </w:r>
    </w:p>
    <w:p w14:paraId="0CBEB15E" w14:textId="77777777" w:rsidR="00B85DF4" w:rsidRPr="00EC1369" w:rsidRDefault="00B85DF4" w:rsidP="00B85DF4">
      <w:pPr>
        <w:jc w:val="center"/>
        <w:rPr>
          <w:rStyle w:val="Ttulo1Char"/>
          <w:rFonts w:ascii="Calibri" w:eastAsia="Calibri" w:hAnsi="Calibri" w:cs="Calibri"/>
        </w:rPr>
      </w:pPr>
      <w:r w:rsidRPr="00EC1369">
        <w:rPr>
          <w:rFonts w:cs="Calibri"/>
          <w:lang w:eastAsia="pt-BR"/>
        </w:rPr>
        <w:br w:type="page"/>
      </w:r>
      <w:bookmarkStart w:id="13" w:name="_Toc363836375"/>
      <w:bookmarkStart w:id="14" w:name="_Toc363836415"/>
      <w:r w:rsidRPr="00EC1369">
        <w:rPr>
          <w:rStyle w:val="Ttulo1Char"/>
          <w:rFonts w:ascii="Calibri" w:eastAsia="Calibri" w:hAnsi="Calibri" w:cs="Calibri"/>
        </w:rPr>
        <w:lastRenderedPageBreak/>
        <w:t>REFERÊNCIAS BIBLIOGRÁFICAS</w:t>
      </w:r>
      <w:bookmarkEnd w:id="13"/>
      <w:bookmarkEnd w:id="14"/>
    </w:p>
    <w:p w14:paraId="0AA7150E" w14:textId="77777777" w:rsidR="00B85DF4" w:rsidRPr="00EC1369" w:rsidRDefault="00B85DF4" w:rsidP="00B85DF4">
      <w:pPr>
        <w:jc w:val="center"/>
        <w:rPr>
          <w:rStyle w:val="Ttulo1Char"/>
          <w:rFonts w:ascii="Calibri" w:eastAsia="Calibri" w:hAnsi="Calibri" w:cs="Calibri"/>
        </w:rPr>
      </w:pPr>
    </w:p>
    <w:p w14:paraId="46DF6C83" w14:textId="17CCD0F1" w:rsidR="00B85DF4" w:rsidRPr="00EC1369" w:rsidRDefault="000D4630" w:rsidP="000D4630">
      <w:pPr>
        <w:spacing w:after="0" w:line="240" w:lineRule="auto"/>
        <w:rPr>
          <w:rFonts w:cs="Calibri"/>
          <w:i/>
          <w:iCs/>
          <w:lang w:eastAsia="pt-BR"/>
        </w:rPr>
      </w:pPr>
      <w:r w:rsidRPr="00EC1369">
        <w:rPr>
          <w:rFonts w:cs="Calibri"/>
          <w:i/>
          <w:iCs/>
          <w:lang w:eastAsia="pt-BR"/>
        </w:rPr>
        <w:t>R</w:t>
      </w:r>
      <w:r w:rsidR="00255A5B" w:rsidRPr="00EC1369">
        <w:rPr>
          <w:rFonts w:cs="Calibri"/>
          <w:i/>
          <w:iCs/>
          <w:lang w:eastAsia="pt-BR"/>
        </w:rPr>
        <w:t>elacionar abaixo os livros, artigos, teses/dissertações, sites etc. que foram usados durante as atividades de estágio</w:t>
      </w:r>
      <w:r w:rsidR="00B85DF4" w:rsidRPr="00EC1369">
        <w:rPr>
          <w:rFonts w:cs="Calibri"/>
          <w:i/>
          <w:iCs/>
          <w:lang w:eastAsia="pt-BR"/>
        </w:rPr>
        <w:t>.</w:t>
      </w:r>
    </w:p>
    <w:p w14:paraId="7B3449C8" w14:textId="5E0273D2" w:rsidR="000D4630" w:rsidRPr="00EC1369" w:rsidRDefault="000D4630" w:rsidP="000D4630">
      <w:pPr>
        <w:spacing w:after="0" w:line="240" w:lineRule="auto"/>
        <w:rPr>
          <w:i/>
          <w:iCs/>
        </w:rPr>
      </w:pPr>
      <w:r w:rsidRPr="00EC1369">
        <w:rPr>
          <w:i/>
          <w:iCs/>
        </w:rPr>
        <w:t xml:space="preserve">Incluir </w:t>
      </w:r>
      <w:r w:rsidR="00EC1369" w:rsidRPr="00EC1369">
        <w:rPr>
          <w:i/>
          <w:iCs/>
        </w:rPr>
        <w:t xml:space="preserve">as </w:t>
      </w:r>
      <w:r w:rsidRPr="00EC1369">
        <w:rPr>
          <w:i/>
          <w:iCs/>
        </w:rPr>
        <w:t>referências em ordem alfabética, d</w:t>
      </w:r>
      <w:r w:rsidRPr="00EC1369">
        <w:rPr>
          <w:rFonts w:cs="Calibri"/>
          <w:i/>
          <w:iCs/>
          <w:lang w:eastAsia="pt-BR"/>
        </w:rPr>
        <w:t>e acordo com as normas da ABNT, a</w:t>
      </w:r>
      <w:r w:rsidRPr="00EC1369">
        <w:rPr>
          <w:i/>
          <w:iCs/>
        </w:rPr>
        <w:t>linha</w:t>
      </w:r>
      <w:r w:rsidR="00EC1369" w:rsidRPr="00EC1369">
        <w:rPr>
          <w:i/>
          <w:iCs/>
        </w:rPr>
        <w:t>ndo</w:t>
      </w:r>
      <w:r w:rsidRPr="00EC1369">
        <w:rPr>
          <w:i/>
          <w:iCs/>
        </w:rPr>
        <w:t xml:space="preserve"> o texto à esquerda; </w:t>
      </w:r>
      <w:proofErr w:type="gramStart"/>
      <w:r w:rsidRPr="00EC1369">
        <w:rPr>
          <w:i/>
          <w:iCs/>
        </w:rPr>
        <w:t>Utiliza</w:t>
      </w:r>
      <w:r w:rsidR="00EC1369" w:rsidRPr="00EC1369">
        <w:rPr>
          <w:i/>
          <w:iCs/>
        </w:rPr>
        <w:t>ndo</w:t>
      </w:r>
      <w:proofErr w:type="gramEnd"/>
      <w:r w:rsidRPr="00EC1369">
        <w:rPr>
          <w:i/>
          <w:iCs/>
        </w:rPr>
        <w:t xml:space="preserve"> espaçamento simples entre as linhas; </w:t>
      </w:r>
      <w:r w:rsidR="00EC1369" w:rsidRPr="00EC1369">
        <w:rPr>
          <w:i/>
          <w:iCs/>
        </w:rPr>
        <w:t xml:space="preserve">e </w:t>
      </w:r>
      <w:r w:rsidRPr="00EC1369">
        <w:rPr>
          <w:i/>
          <w:iCs/>
        </w:rPr>
        <w:t>Inclui</w:t>
      </w:r>
      <w:r w:rsidR="00EC1369" w:rsidRPr="00EC1369">
        <w:rPr>
          <w:i/>
          <w:iCs/>
        </w:rPr>
        <w:t>ndo</w:t>
      </w:r>
      <w:r w:rsidRPr="00EC1369">
        <w:rPr>
          <w:i/>
          <w:iCs/>
        </w:rPr>
        <w:t xml:space="preserve"> uma linha em branco após cada referência.</w:t>
      </w:r>
    </w:p>
    <w:p w14:paraId="2196D658" w14:textId="77777777" w:rsidR="000D4630" w:rsidRPr="00EC1369" w:rsidRDefault="000D4630" w:rsidP="000D4630">
      <w:pPr>
        <w:spacing w:after="0" w:line="240" w:lineRule="auto"/>
        <w:rPr>
          <w:rFonts w:cs="Calibri"/>
          <w:i/>
          <w:iCs/>
          <w:lang w:eastAsia="pt-BR"/>
        </w:rPr>
      </w:pPr>
    </w:p>
    <w:p w14:paraId="0452C0CD" w14:textId="0ADF2FBF" w:rsidR="00B85DF4" w:rsidRPr="00EC1369" w:rsidRDefault="00255A5B" w:rsidP="000D4630">
      <w:pPr>
        <w:spacing w:after="0" w:line="240" w:lineRule="auto"/>
        <w:rPr>
          <w:rFonts w:cs="Calibri"/>
          <w:i/>
          <w:iCs/>
          <w:lang w:eastAsia="pt-BR"/>
        </w:rPr>
      </w:pPr>
      <w:r w:rsidRPr="00EC1369">
        <w:rPr>
          <w:rFonts w:cs="Calibri"/>
          <w:i/>
          <w:iCs/>
          <w:lang w:eastAsia="pt-BR"/>
        </w:rPr>
        <w:t>Exemplo:</w:t>
      </w:r>
    </w:p>
    <w:p w14:paraId="75BB1877" w14:textId="1F221589" w:rsidR="00B85DF4" w:rsidRPr="00EC1369" w:rsidRDefault="00B85DF4" w:rsidP="000D4630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EC1369">
        <w:rPr>
          <w:rFonts w:cs="Calibri"/>
          <w:sz w:val="24"/>
          <w:szCs w:val="24"/>
          <w:lang w:eastAsia="pt-BR"/>
        </w:rPr>
        <w:t xml:space="preserve">IEZZI, G.; DOLCE, O.; MACHADO, A. </w:t>
      </w:r>
      <w:r w:rsidRPr="00EC1369">
        <w:rPr>
          <w:rFonts w:cs="Calibri"/>
          <w:b/>
          <w:bCs/>
          <w:iCs/>
          <w:sz w:val="24"/>
          <w:szCs w:val="24"/>
          <w:lang w:eastAsia="pt-BR"/>
        </w:rPr>
        <w:t>Matemática e Realidade</w:t>
      </w:r>
      <w:r w:rsidRPr="00EC1369">
        <w:rPr>
          <w:rFonts w:cs="Calibri"/>
          <w:sz w:val="24"/>
          <w:szCs w:val="24"/>
          <w:lang w:eastAsia="pt-BR"/>
        </w:rPr>
        <w:t xml:space="preserve"> – 6º ano. São Paulo: Editora Atual, 2009.</w:t>
      </w:r>
    </w:p>
    <w:p w14:paraId="79A0DEDD" w14:textId="77777777" w:rsidR="00EC1369" w:rsidRPr="00EC1369" w:rsidRDefault="00EC1369" w:rsidP="000D4630">
      <w:pPr>
        <w:spacing w:after="0" w:line="240" w:lineRule="auto"/>
        <w:rPr>
          <w:rFonts w:cs="Calibri"/>
          <w:sz w:val="24"/>
          <w:szCs w:val="24"/>
          <w:lang w:eastAsia="pt-BR"/>
        </w:rPr>
      </w:pPr>
    </w:p>
    <w:p w14:paraId="2CFB8AD0" w14:textId="0AE952F1" w:rsidR="00EC1369" w:rsidRPr="00EC1369" w:rsidRDefault="00EC1369" w:rsidP="000D4630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EC1369">
        <w:rPr>
          <w:rFonts w:cs="Calibri"/>
          <w:sz w:val="24"/>
          <w:szCs w:val="24"/>
          <w:lang w:eastAsia="pt-BR"/>
        </w:rPr>
        <w:t xml:space="preserve">LIMA, M. S. L.; PIMENTA, S. G. </w:t>
      </w:r>
      <w:r w:rsidRPr="00EC1369">
        <w:rPr>
          <w:rFonts w:cs="Calibri"/>
          <w:b/>
          <w:bCs/>
          <w:sz w:val="24"/>
          <w:szCs w:val="24"/>
          <w:lang w:eastAsia="pt-BR"/>
        </w:rPr>
        <w:t>Estágio e Docência: diferentes concepções</w:t>
      </w:r>
      <w:r w:rsidRPr="00EC1369">
        <w:rPr>
          <w:rFonts w:cs="Calibri"/>
          <w:sz w:val="24"/>
          <w:szCs w:val="24"/>
          <w:lang w:eastAsia="pt-BR"/>
        </w:rPr>
        <w:t xml:space="preserve">. </w:t>
      </w:r>
      <w:proofErr w:type="spellStart"/>
      <w:r w:rsidRPr="00EC1369">
        <w:rPr>
          <w:rFonts w:cs="Calibri"/>
          <w:sz w:val="24"/>
          <w:szCs w:val="24"/>
          <w:lang w:eastAsia="pt-BR"/>
        </w:rPr>
        <w:t>Poíesis</w:t>
      </w:r>
      <w:proofErr w:type="spellEnd"/>
      <w:r w:rsidRPr="00EC1369">
        <w:rPr>
          <w:rFonts w:cs="Calibri"/>
          <w:sz w:val="24"/>
          <w:szCs w:val="24"/>
          <w:lang w:eastAsia="pt-BR"/>
        </w:rPr>
        <w:t xml:space="preserve"> Pedagógica, v. 3, nº 3 e 4, p. 5-24, 25 out. 2006. Disponível em: &lt;</w:t>
      </w:r>
      <w:r w:rsidRPr="00EC1369">
        <w:rPr>
          <w:sz w:val="24"/>
          <w:szCs w:val="24"/>
          <w:lang w:eastAsia="pt-BR"/>
        </w:rPr>
        <w:t>https://www.revistas.ufg.br/poiesis/article/download/10542/7012</w:t>
      </w:r>
      <w:r w:rsidRPr="00EC1369">
        <w:rPr>
          <w:sz w:val="24"/>
          <w:szCs w:val="24"/>
        </w:rPr>
        <w:t>/</w:t>
      </w:r>
      <w:r w:rsidRPr="00EC1369">
        <w:rPr>
          <w:rFonts w:cs="Calibri"/>
          <w:sz w:val="24"/>
          <w:szCs w:val="24"/>
          <w:lang w:eastAsia="pt-BR"/>
        </w:rPr>
        <w:t>&gt;. Acesso em: 18 mar. 2020.</w:t>
      </w:r>
    </w:p>
    <w:p w14:paraId="25A67C93" w14:textId="0A44101D" w:rsidR="00D478F5" w:rsidRPr="00EC1369" w:rsidRDefault="00D478F5" w:rsidP="008B211A">
      <w:pPr>
        <w:jc w:val="center"/>
        <w:rPr>
          <w:rFonts w:cs="Calibri"/>
          <w:lang w:eastAsia="pt-BR"/>
        </w:rPr>
      </w:pPr>
      <w:r w:rsidRPr="00EC1369">
        <w:rPr>
          <w:rFonts w:cs="Calibri"/>
          <w:lang w:eastAsia="pt-BR"/>
        </w:rPr>
        <w:br w:type="page"/>
      </w:r>
      <w:bookmarkStart w:id="15" w:name="_Toc363836376"/>
      <w:bookmarkStart w:id="16" w:name="_Toc363836416"/>
      <w:r w:rsidRPr="00EC1369">
        <w:rPr>
          <w:rStyle w:val="Ttulo1Char"/>
          <w:rFonts w:ascii="Calibri" w:eastAsia="Calibri" w:hAnsi="Calibri" w:cs="Calibri"/>
        </w:rPr>
        <w:lastRenderedPageBreak/>
        <w:t>ANEXOS</w:t>
      </w:r>
      <w:bookmarkEnd w:id="15"/>
      <w:bookmarkEnd w:id="16"/>
      <w:r w:rsidRPr="00EC1369">
        <w:rPr>
          <w:rStyle w:val="Ttulo1Char"/>
          <w:rFonts w:ascii="Calibri" w:eastAsia="Calibri" w:hAnsi="Calibri" w:cs="Calibri"/>
        </w:rPr>
        <w:br/>
      </w:r>
    </w:p>
    <w:p w14:paraId="702AEAC5" w14:textId="7C8CC163" w:rsidR="00EC1369" w:rsidRPr="00EC1369" w:rsidRDefault="00EC1369" w:rsidP="00EC1369">
      <w:pPr>
        <w:jc w:val="both"/>
        <w:rPr>
          <w:rFonts w:cs="Calibri"/>
          <w:i/>
          <w:iCs/>
          <w:lang w:eastAsia="pt-BR"/>
        </w:rPr>
      </w:pPr>
      <w:r w:rsidRPr="00EC1369">
        <w:rPr>
          <w:rFonts w:cs="Calibri"/>
          <w:i/>
          <w:iCs/>
          <w:lang w:eastAsia="pt-BR"/>
        </w:rPr>
        <w:t>Colocar um anexo por página</w:t>
      </w:r>
    </w:p>
    <w:p w14:paraId="4B111DA4" w14:textId="77777777" w:rsidR="00EC1369" w:rsidRPr="00EC1369" w:rsidRDefault="00EC1369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7F05EA3E" w14:textId="3EE3FA96" w:rsidR="004C346D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 xml:space="preserve">Anexo 1. </w:t>
      </w:r>
      <w:r w:rsidR="004C346D" w:rsidRPr="00EC1369">
        <w:rPr>
          <w:rFonts w:cs="Calibri"/>
          <w:bCs/>
          <w:sz w:val="24"/>
          <w:szCs w:val="24"/>
          <w:lang w:eastAsia="pt-BR"/>
        </w:rPr>
        <w:t>Carta de Aceite</w:t>
      </w:r>
    </w:p>
    <w:p w14:paraId="20F83A5F" w14:textId="77777777" w:rsidR="004C346D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6DE40D13" w14:textId="77777777" w:rsidR="00D478F5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 xml:space="preserve">Anexo 2. </w:t>
      </w:r>
      <w:r w:rsidR="00D478F5" w:rsidRPr="00EC1369">
        <w:rPr>
          <w:rFonts w:cs="Calibri"/>
          <w:bCs/>
          <w:sz w:val="24"/>
          <w:szCs w:val="24"/>
          <w:lang w:eastAsia="pt-BR"/>
        </w:rPr>
        <w:t xml:space="preserve">Cronograma das atividades a serem desenvolvidas na escola, de acordo com o cronograma do plano de </w:t>
      </w:r>
      <w:r w:rsidR="0014436A" w:rsidRPr="00EC1369">
        <w:rPr>
          <w:rFonts w:cs="Calibri"/>
          <w:bCs/>
          <w:sz w:val="24"/>
          <w:szCs w:val="24"/>
          <w:lang w:eastAsia="pt-BR"/>
        </w:rPr>
        <w:t xml:space="preserve">atividades de </w:t>
      </w:r>
      <w:r w:rsidR="00D478F5" w:rsidRPr="00EC1369">
        <w:rPr>
          <w:rFonts w:cs="Calibri"/>
          <w:bCs/>
          <w:sz w:val="24"/>
          <w:szCs w:val="24"/>
          <w:lang w:eastAsia="pt-BR"/>
        </w:rPr>
        <w:t>estágio.</w:t>
      </w:r>
    </w:p>
    <w:p w14:paraId="60D68571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20CA1D7D" w14:textId="77777777" w:rsidR="00D478F5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>Anexo 3</w:t>
      </w:r>
      <w:r w:rsidR="00D478F5" w:rsidRPr="00EC1369">
        <w:rPr>
          <w:rFonts w:cs="Calibri"/>
          <w:bCs/>
          <w:sz w:val="24"/>
          <w:szCs w:val="24"/>
          <w:lang w:eastAsia="pt-BR"/>
        </w:rPr>
        <w:t xml:space="preserve">. </w:t>
      </w:r>
      <w:r w:rsidR="009205F0" w:rsidRPr="00EC1369">
        <w:rPr>
          <w:rFonts w:cs="Calibri"/>
          <w:bCs/>
          <w:sz w:val="24"/>
          <w:szCs w:val="24"/>
          <w:lang w:eastAsia="pt-BR"/>
        </w:rPr>
        <w:t>Ficha de frequência assinada pelo responsável.</w:t>
      </w:r>
    </w:p>
    <w:p w14:paraId="04DA0B4C" w14:textId="77777777" w:rsidR="009205F0" w:rsidRPr="00EC1369" w:rsidRDefault="009205F0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3BF00FA4" w14:textId="77777777" w:rsidR="009205F0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>Anexo 4</w:t>
      </w:r>
      <w:r w:rsidR="009205F0" w:rsidRPr="00EC1369">
        <w:rPr>
          <w:rFonts w:cs="Calibri"/>
          <w:bCs/>
          <w:sz w:val="24"/>
          <w:szCs w:val="24"/>
          <w:lang w:eastAsia="pt-BR"/>
        </w:rPr>
        <w:t>. Declaração de encerramento do Estágio assinada pelo responsável.</w:t>
      </w:r>
    </w:p>
    <w:p w14:paraId="0394E6CA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02668F8E" w14:textId="77777777" w:rsidR="00D478F5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>Anexo 5</w:t>
      </w:r>
      <w:r w:rsidR="00D478F5" w:rsidRPr="00EC1369">
        <w:rPr>
          <w:rFonts w:cs="Calibri"/>
          <w:bCs/>
          <w:sz w:val="24"/>
          <w:szCs w:val="24"/>
          <w:lang w:eastAsia="pt-BR"/>
        </w:rPr>
        <w:t xml:space="preserve">. Atividades </w:t>
      </w:r>
    </w:p>
    <w:p w14:paraId="339DE898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4BF0D6ED" w14:textId="77777777" w:rsidR="00D478F5" w:rsidRPr="00EC1369" w:rsidRDefault="004C346D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>Anexo 6</w:t>
      </w:r>
      <w:r w:rsidR="00D478F5" w:rsidRPr="00EC1369">
        <w:rPr>
          <w:rFonts w:cs="Calibri"/>
          <w:bCs/>
          <w:sz w:val="24"/>
          <w:szCs w:val="24"/>
          <w:lang w:eastAsia="pt-BR"/>
        </w:rPr>
        <w:t xml:space="preserve">. </w:t>
      </w:r>
      <w:r w:rsidR="00CD0EF1" w:rsidRPr="00EC1369">
        <w:rPr>
          <w:rFonts w:cs="Calibri"/>
          <w:bCs/>
          <w:sz w:val="24"/>
          <w:szCs w:val="24"/>
          <w:lang w:eastAsia="pt-BR"/>
        </w:rPr>
        <w:t>Relato dos alunos sobre seu estágio</w:t>
      </w:r>
    </w:p>
    <w:p w14:paraId="71722C6B" w14:textId="77777777" w:rsidR="00CD0EF1" w:rsidRPr="00EC1369" w:rsidRDefault="00CD0EF1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441EFB68" w14:textId="77777777" w:rsidR="00CD0EF1" w:rsidRPr="00EC1369" w:rsidRDefault="004C346D" w:rsidP="00CD0EF1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>Anexo 7</w:t>
      </w:r>
      <w:r w:rsidR="00CD0EF1" w:rsidRPr="00EC1369">
        <w:rPr>
          <w:rFonts w:cs="Calibri"/>
          <w:bCs/>
          <w:sz w:val="24"/>
          <w:szCs w:val="24"/>
          <w:lang w:eastAsia="pt-BR"/>
        </w:rPr>
        <w:t>. Relato do professor supervisor sobre seu estágio</w:t>
      </w:r>
    </w:p>
    <w:p w14:paraId="739FAC67" w14:textId="77777777" w:rsidR="00CD0EF1" w:rsidRPr="00EC1369" w:rsidRDefault="00CD0EF1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14:paraId="5C23F1C1" w14:textId="33777EB1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EC1369">
        <w:rPr>
          <w:rFonts w:cs="Calibri"/>
          <w:bCs/>
          <w:sz w:val="24"/>
          <w:szCs w:val="24"/>
          <w:lang w:eastAsia="pt-BR"/>
        </w:rPr>
        <w:t xml:space="preserve">Anexo </w:t>
      </w:r>
      <w:r w:rsidR="00EC1369" w:rsidRPr="00EC1369">
        <w:rPr>
          <w:rFonts w:cs="Calibri"/>
          <w:bCs/>
          <w:sz w:val="24"/>
          <w:szCs w:val="24"/>
          <w:lang w:eastAsia="pt-BR"/>
        </w:rPr>
        <w:t>8.</w:t>
      </w:r>
      <w:r w:rsidRPr="00EC1369">
        <w:rPr>
          <w:rFonts w:cs="Calibri"/>
          <w:bCs/>
          <w:sz w:val="24"/>
          <w:szCs w:val="24"/>
          <w:lang w:eastAsia="pt-BR"/>
        </w:rPr>
        <w:t xml:space="preserve"> fotos</w:t>
      </w:r>
    </w:p>
    <w:p w14:paraId="69FE672E" w14:textId="77777777" w:rsidR="00D478F5" w:rsidRPr="00EC1369" w:rsidRDefault="00D478F5" w:rsidP="00D478F5">
      <w:p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sectPr w:rsidR="00D478F5" w:rsidRPr="00EC1369" w:rsidSect="00EC1369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7784" w14:textId="77777777" w:rsidR="00086BD7" w:rsidRDefault="00086BD7" w:rsidP="00E63E0C">
      <w:pPr>
        <w:spacing w:after="0" w:line="240" w:lineRule="auto"/>
      </w:pPr>
      <w:r>
        <w:separator/>
      </w:r>
    </w:p>
  </w:endnote>
  <w:endnote w:type="continuationSeparator" w:id="0">
    <w:p w14:paraId="6EB75910" w14:textId="77777777" w:rsidR="00086BD7" w:rsidRDefault="00086BD7" w:rsidP="00E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B27A" w14:textId="77777777" w:rsidR="00EC1369" w:rsidRDefault="00EC136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</w:p>
  <w:p w14:paraId="31799618" w14:textId="77777777" w:rsidR="00EC1369" w:rsidRDefault="00EC13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2872" w14:textId="77777777" w:rsidR="00086BD7" w:rsidRDefault="00086BD7" w:rsidP="00E63E0C">
      <w:pPr>
        <w:spacing w:after="0" w:line="240" w:lineRule="auto"/>
      </w:pPr>
      <w:r>
        <w:separator/>
      </w:r>
    </w:p>
  </w:footnote>
  <w:footnote w:type="continuationSeparator" w:id="0">
    <w:p w14:paraId="7F5CFF59" w14:textId="77777777" w:rsidR="00086BD7" w:rsidRDefault="00086BD7" w:rsidP="00E6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DF12" w14:textId="074BCD3F" w:rsidR="00135BC3" w:rsidRDefault="00BF5DA0">
    <w:pPr>
      <w:pStyle w:val="Cabealho"/>
    </w:pPr>
    <w:r>
      <w:rPr>
        <w:noProof/>
      </w:rPr>
      <w:pict w14:anchorId="08F3A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453.5pt;height:78.5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028" w14:textId="77777777" w:rsidR="004510B0" w:rsidRDefault="004510B0" w:rsidP="004510B0">
    <w:pPr>
      <w:pStyle w:val="Cabealho"/>
      <w:spacing w:after="0" w:line="240" w:lineRule="auto"/>
      <w:jc w:val="center"/>
      <w:rPr>
        <w:rFonts w:cs="Calibri"/>
        <w:noProof/>
      </w:rPr>
    </w:pPr>
  </w:p>
  <w:p w14:paraId="38C301BB" w14:textId="77777777" w:rsidR="004510B0" w:rsidRDefault="004510B0" w:rsidP="004510B0">
    <w:pPr>
      <w:pStyle w:val="Cabealho"/>
      <w:spacing w:after="0" w:line="240" w:lineRule="auto"/>
      <w:jc w:val="center"/>
      <w:rPr>
        <w:rFonts w:cs="Calibri"/>
        <w:noProof/>
      </w:rPr>
    </w:pPr>
  </w:p>
  <w:p w14:paraId="51389223" w14:textId="77777777" w:rsidR="004510B0" w:rsidRDefault="004510B0" w:rsidP="004510B0">
    <w:pPr>
      <w:pStyle w:val="Cabealho"/>
      <w:spacing w:after="0" w:line="240" w:lineRule="auto"/>
      <w:jc w:val="center"/>
      <w:rPr>
        <w:rFonts w:cs="Calibri"/>
        <w:noProof/>
      </w:rPr>
    </w:pPr>
  </w:p>
  <w:p w14:paraId="6B2A308D" w14:textId="2C2637D4" w:rsidR="0040242A" w:rsidRDefault="00BF5DA0" w:rsidP="004510B0">
    <w:pPr>
      <w:pStyle w:val="Cabealho"/>
      <w:spacing w:after="0" w:line="240" w:lineRule="auto"/>
      <w:jc w:val="center"/>
      <w:rPr>
        <w:rFonts w:cs="Calibri"/>
        <w:noProof/>
      </w:rPr>
    </w:pPr>
    <w:r>
      <w:rPr>
        <w:rFonts w:cs="Calibri"/>
        <w:noProof/>
      </w:rPr>
      <w:pict w14:anchorId="39C3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" o:spid="_x0000_i1026" type="#_x0000_t75" style="width:113.6pt;height:113.6pt;visibility:visible">
          <v:imagedata r:id="rId1" o:title=""/>
        </v:shape>
      </w:pict>
    </w:r>
  </w:p>
  <w:p w14:paraId="45EA3EC8" w14:textId="77777777" w:rsidR="004510B0" w:rsidRDefault="004510B0" w:rsidP="004510B0">
    <w:pPr>
      <w:pStyle w:val="Cabealho"/>
      <w:spacing w:after="0" w:line="240" w:lineRule="auto"/>
      <w:jc w:val="center"/>
      <w:rPr>
        <w:rFonts w:cs="Calibri"/>
        <w:noProof/>
      </w:rPr>
    </w:pPr>
  </w:p>
  <w:p w14:paraId="15D18BAE" w14:textId="56DFA120" w:rsidR="004510B0" w:rsidRDefault="004510B0" w:rsidP="004510B0">
    <w:pPr>
      <w:spacing w:after="0" w:line="240" w:lineRule="auto"/>
      <w:jc w:val="center"/>
      <w:rPr>
        <w:rFonts w:cs="Calibri"/>
        <w:b/>
        <w:sz w:val="24"/>
        <w:szCs w:val="24"/>
      </w:rPr>
    </w:pPr>
    <w:r w:rsidRPr="004510B0">
      <w:rPr>
        <w:rFonts w:cs="Calibri"/>
        <w:b/>
        <w:sz w:val="24"/>
        <w:szCs w:val="24"/>
      </w:rPr>
      <w:t>CAMPUS DO PANTANAL</w:t>
    </w:r>
    <w:r>
      <w:rPr>
        <w:rFonts w:cs="Calibri"/>
        <w:b/>
        <w:sz w:val="24"/>
        <w:szCs w:val="24"/>
      </w:rPr>
      <w:t xml:space="preserve"> (UFMS)</w:t>
    </w:r>
  </w:p>
  <w:p w14:paraId="5C353040" w14:textId="77777777" w:rsidR="004510B0" w:rsidRPr="004510B0" w:rsidRDefault="004510B0" w:rsidP="004510B0">
    <w:pPr>
      <w:spacing w:after="0" w:line="240" w:lineRule="auto"/>
      <w:jc w:val="center"/>
      <w:rPr>
        <w:rFonts w:cs="Calibri"/>
        <w:b/>
        <w:sz w:val="24"/>
        <w:szCs w:val="24"/>
      </w:rPr>
    </w:pPr>
  </w:p>
  <w:p w14:paraId="0444CDA2" w14:textId="77777777" w:rsidR="004510B0" w:rsidRPr="004510B0" w:rsidRDefault="004510B0" w:rsidP="004510B0">
    <w:pPr>
      <w:spacing w:after="0" w:line="240" w:lineRule="auto"/>
      <w:jc w:val="center"/>
      <w:rPr>
        <w:rFonts w:cs="Calibri"/>
        <w:b/>
        <w:sz w:val="24"/>
        <w:szCs w:val="24"/>
      </w:rPr>
    </w:pPr>
    <w:r w:rsidRPr="004510B0">
      <w:rPr>
        <w:rFonts w:cs="Calibri"/>
        <w:b/>
        <w:sz w:val="24"/>
        <w:szCs w:val="24"/>
      </w:rPr>
      <w:t xml:space="preserve">CURSO DE LICENCIATURA EM MATEMÁTICA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328B"/>
    <w:multiLevelType w:val="multilevel"/>
    <w:tmpl w:val="768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37598"/>
    <w:multiLevelType w:val="hybridMultilevel"/>
    <w:tmpl w:val="C8F4AC56"/>
    <w:lvl w:ilvl="0" w:tplc="2B7A3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F03852"/>
    <w:multiLevelType w:val="hybridMultilevel"/>
    <w:tmpl w:val="18B40C8A"/>
    <w:lvl w:ilvl="0" w:tplc="0E9823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6333E9"/>
    <w:multiLevelType w:val="hybridMultilevel"/>
    <w:tmpl w:val="F2B25DB2"/>
    <w:lvl w:ilvl="0" w:tplc="9C9451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6B001B34"/>
    <w:multiLevelType w:val="hybridMultilevel"/>
    <w:tmpl w:val="496ADE90"/>
    <w:lvl w:ilvl="0" w:tplc="0A92F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4014609">
    <w:abstractNumId w:val="1"/>
  </w:num>
  <w:num w:numId="2" w16cid:durableId="811875382">
    <w:abstractNumId w:val="3"/>
  </w:num>
  <w:num w:numId="3" w16cid:durableId="323092948">
    <w:abstractNumId w:val="4"/>
  </w:num>
  <w:num w:numId="4" w16cid:durableId="1597709685">
    <w:abstractNumId w:val="2"/>
  </w:num>
  <w:num w:numId="5" w16cid:durableId="45910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4EB"/>
    <w:rsid w:val="000221A7"/>
    <w:rsid w:val="00086BD7"/>
    <w:rsid w:val="000A48E9"/>
    <w:rsid w:val="000B0627"/>
    <w:rsid w:val="000D4630"/>
    <w:rsid w:val="000D6727"/>
    <w:rsid w:val="00122621"/>
    <w:rsid w:val="00135BC3"/>
    <w:rsid w:val="0014436A"/>
    <w:rsid w:val="001466A6"/>
    <w:rsid w:val="001563E0"/>
    <w:rsid w:val="00160216"/>
    <w:rsid w:val="00190B19"/>
    <w:rsid w:val="001B2BED"/>
    <w:rsid w:val="001B56CE"/>
    <w:rsid w:val="001D281B"/>
    <w:rsid w:val="001D73B0"/>
    <w:rsid w:val="001E5300"/>
    <w:rsid w:val="002502EB"/>
    <w:rsid w:val="00255A5B"/>
    <w:rsid w:val="00266AC4"/>
    <w:rsid w:val="002B1812"/>
    <w:rsid w:val="003325B7"/>
    <w:rsid w:val="003A0609"/>
    <w:rsid w:val="003D0F0E"/>
    <w:rsid w:val="003E1FF9"/>
    <w:rsid w:val="003E4EEB"/>
    <w:rsid w:val="00401D1D"/>
    <w:rsid w:val="0040242A"/>
    <w:rsid w:val="004510B0"/>
    <w:rsid w:val="0047547B"/>
    <w:rsid w:val="004C346D"/>
    <w:rsid w:val="004E74BB"/>
    <w:rsid w:val="00501BDA"/>
    <w:rsid w:val="005141A6"/>
    <w:rsid w:val="00534BE4"/>
    <w:rsid w:val="00545210"/>
    <w:rsid w:val="005634C1"/>
    <w:rsid w:val="00580108"/>
    <w:rsid w:val="005B1514"/>
    <w:rsid w:val="005D1EBE"/>
    <w:rsid w:val="005E50C2"/>
    <w:rsid w:val="00604FC1"/>
    <w:rsid w:val="00610817"/>
    <w:rsid w:val="00615DD1"/>
    <w:rsid w:val="006308C1"/>
    <w:rsid w:val="00660A30"/>
    <w:rsid w:val="00684A43"/>
    <w:rsid w:val="00710BD8"/>
    <w:rsid w:val="00716AA9"/>
    <w:rsid w:val="00742B15"/>
    <w:rsid w:val="00745829"/>
    <w:rsid w:val="00767B4B"/>
    <w:rsid w:val="007864EB"/>
    <w:rsid w:val="007871BC"/>
    <w:rsid w:val="007B1156"/>
    <w:rsid w:val="007C40FB"/>
    <w:rsid w:val="007E0660"/>
    <w:rsid w:val="008208A4"/>
    <w:rsid w:val="008237D9"/>
    <w:rsid w:val="0083043E"/>
    <w:rsid w:val="008B211A"/>
    <w:rsid w:val="009205F0"/>
    <w:rsid w:val="00925047"/>
    <w:rsid w:val="00926D34"/>
    <w:rsid w:val="00956C1B"/>
    <w:rsid w:val="00961850"/>
    <w:rsid w:val="0096280A"/>
    <w:rsid w:val="00967061"/>
    <w:rsid w:val="009872EB"/>
    <w:rsid w:val="00990D41"/>
    <w:rsid w:val="009E7442"/>
    <w:rsid w:val="00A548A4"/>
    <w:rsid w:val="00AD1778"/>
    <w:rsid w:val="00AF1F77"/>
    <w:rsid w:val="00B61087"/>
    <w:rsid w:val="00B85DF4"/>
    <w:rsid w:val="00BA0A9A"/>
    <w:rsid w:val="00BA0BE5"/>
    <w:rsid w:val="00BB3F52"/>
    <w:rsid w:val="00BE1C79"/>
    <w:rsid w:val="00BF0E0E"/>
    <w:rsid w:val="00BF5DA0"/>
    <w:rsid w:val="00BF7AF2"/>
    <w:rsid w:val="00C302A8"/>
    <w:rsid w:val="00C81819"/>
    <w:rsid w:val="00C97945"/>
    <w:rsid w:val="00CA1764"/>
    <w:rsid w:val="00CB37D8"/>
    <w:rsid w:val="00CD0EF1"/>
    <w:rsid w:val="00CE7ACE"/>
    <w:rsid w:val="00D17113"/>
    <w:rsid w:val="00D478F5"/>
    <w:rsid w:val="00D57D95"/>
    <w:rsid w:val="00D61F00"/>
    <w:rsid w:val="00D739AE"/>
    <w:rsid w:val="00D95D10"/>
    <w:rsid w:val="00DA6D22"/>
    <w:rsid w:val="00DB0B41"/>
    <w:rsid w:val="00DC766C"/>
    <w:rsid w:val="00DF4E24"/>
    <w:rsid w:val="00E4419A"/>
    <w:rsid w:val="00E63E0C"/>
    <w:rsid w:val="00E8270E"/>
    <w:rsid w:val="00E82790"/>
    <w:rsid w:val="00EA7154"/>
    <w:rsid w:val="00EB7DFE"/>
    <w:rsid w:val="00EC1369"/>
    <w:rsid w:val="00EC7ADB"/>
    <w:rsid w:val="00EE074E"/>
    <w:rsid w:val="00F2760A"/>
    <w:rsid w:val="00F57209"/>
    <w:rsid w:val="00F57840"/>
    <w:rsid w:val="00F80C65"/>
    <w:rsid w:val="00FC7085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53EF"/>
  <w15:chartTrackingRefBased/>
  <w15:docId w15:val="{E1E2F69C-794B-429C-A55E-7F621CC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1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54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E0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63E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3E0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63E0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E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63E0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1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4754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211A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B211A"/>
  </w:style>
  <w:style w:type="character" w:styleId="Hyperlink">
    <w:name w:val="Hyperlink"/>
    <w:uiPriority w:val="99"/>
    <w:unhideWhenUsed/>
    <w:rsid w:val="008B2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D36F-65EC-46F3-8DC0-936FDB5D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modelorealatorioestagio.dotx</Template>
  <TotalTime>1</TotalTime>
  <Pages>12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54" baseType="variant"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_Toc363836416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_Toc363836415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_Toc363836414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_Toc363836413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_Toc363836412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_Toc363836411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_Toc363836410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_Toc363836409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_Toc363836408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Marcelo Dias de Moura</cp:lastModifiedBy>
  <cp:revision>2</cp:revision>
  <cp:lastPrinted>2012-12-06T12:42:00Z</cp:lastPrinted>
  <dcterms:created xsi:type="dcterms:W3CDTF">2022-05-05T18:54:00Z</dcterms:created>
  <dcterms:modified xsi:type="dcterms:W3CDTF">2022-05-05T18:54:00Z</dcterms:modified>
</cp:coreProperties>
</file>