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9" w:rsidRDefault="00736839" w:rsidP="00736839">
      <w:pPr>
        <w:pStyle w:val="Default"/>
      </w:pPr>
      <w:bookmarkStart w:id="0" w:name="_GoBack"/>
      <w:bookmarkEnd w:id="0"/>
    </w:p>
    <w:p w:rsidR="00736839" w:rsidRDefault="00736839" w:rsidP="00736839">
      <w:pPr>
        <w:pStyle w:val="Default"/>
        <w:jc w:val="center"/>
        <w:rPr>
          <w:b/>
          <w:bCs/>
          <w:sz w:val="27"/>
          <w:szCs w:val="27"/>
        </w:rPr>
      </w:pPr>
    </w:p>
    <w:p w:rsidR="00736839" w:rsidRDefault="00736839" w:rsidP="00736839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ANEXO II - REQUERIMENTO DE INSCRIÇÃO E TERMO DE COMPROMISSO.</w:t>
      </w:r>
    </w:p>
    <w:p w:rsidR="00736839" w:rsidRDefault="00736839" w:rsidP="007368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(disponível no SIGProj)</w:t>
      </w:r>
    </w:p>
    <w:p w:rsidR="00736839" w:rsidRDefault="00736839" w:rsidP="007368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(Edital de Seleção nº ____/2020-Prograd/UFMS)</w:t>
      </w:r>
    </w:p>
    <w:p w:rsidR="00736839" w:rsidRDefault="00736839" w:rsidP="00736839">
      <w:pPr>
        <w:pStyle w:val="Default"/>
        <w:rPr>
          <w:sz w:val="22"/>
          <w:szCs w:val="22"/>
        </w:rPr>
      </w:pPr>
    </w:p>
    <w:p w:rsidR="00736839" w:rsidRDefault="00736839" w:rsidP="0073683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Eu____________________________ RGA (atualizado) ____________________ estudante (a) regularmente matriculado (a) no ___º semestre do ano de _____, no curso de __________________/(Sigla da Faculdade, Escola, Instituto ou Campus)_________________, e-mail: ____________________________________,telefones:___________________requeiro inscrição no Processo seletivo do Edital de Seleção nº __/2020-Prograd/UFMS), para seleção de Monitores de Graduação, categorias Bolsista e Voluntária, para o ____º semestre de ____, na disciplina_____________________________ lotada na Unidade (Sigla da Faculdade, Escola, Instituto ou Campus). </w:t>
      </w:r>
    </w:p>
    <w:p w:rsidR="00736839" w:rsidRDefault="00736839" w:rsidP="00736839">
      <w:pPr>
        <w:pStyle w:val="Default"/>
        <w:rPr>
          <w:sz w:val="22"/>
          <w:szCs w:val="22"/>
        </w:rPr>
      </w:pP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Horários disponíveis para Monitoria: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Segunda: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Terça: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Quarta: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Quinta: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Sexta: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Default="00736839" w:rsidP="007368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Sábado: </w:t>
      </w:r>
      <w:r>
        <w:rPr>
          <w:sz w:val="22"/>
          <w:szCs w:val="22"/>
        </w:rPr>
        <w:t xml:space="preserve">Manhã ___:00 às ____:00 h; Tarde ___:00 às ____:00 h; Noite ___:00 às ___:00 h </w:t>
      </w:r>
    </w:p>
    <w:p w:rsidR="00736839" w:rsidRPr="00736839" w:rsidRDefault="00736839" w:rsidP="00736839">
      <w:pPr>
        <w:pStyle w:val="Default"/>
        <w:spacing w:after="146"/>
        <w:rPr>
          <w:sz w:val="23"/>
          <w:szCs w:val="23"/>
        </w:rPr>
      </w:pPr>
    </w:p>
    <w:p w:rsidR="00736839" w:rsidRDefault="00736839" w:rsidP="00736839">
      <w:pPr>
        <w:pStyle w:val="Default"/>
        <w:numPr>
          <w:ilvl w:val="0"/>
          <w:numId w:val="1"/>
        </w:numPr>
        <w:spacing w:after="14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DECLARO ESTAR CIENTE DOS TERMOS DESTE EDITAL E QUE TENHO DISPONIBILIDADE MÍNIMA EXIGIDA DE 20 HORAS (SEMANAIS) PARA DEDICAR-ME ÀS ATIVIDADES DA MONITORIA BOLSISTA/VOLUNTÁRIA. </w:t>
      </w:r>
    </w:p>
    <w:p w:rsidR="00736839" w:rsidRDefault="00736839" w:rsidP="0073683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CASO SELECIONADO PARA SER BOLSISTA, DECLARO AINDA QUE NÃO ESTOU VINCULADO À NENHUMA OUTRA BOLSA CONCEDIDA POR INSTITUIÇÃO PÚBLICA E CIENTE DE QUE CASO SEJA DETECTADO O ACÚMULO INDEVIDO DE BOLSA, DEVEREI RESSARCIR AO ERÁRIO. </w:t>
      </w:r>
    </w:p>
    <w:p w:rsidR="009B6FFB" w:rsidRDefault="009B6FFB" w:rsidP="00736839">
      <w:pPr>
        <w:pStyle w:val="Default"/>
        <w:rPr>
          <w:sz w:val="23"/>
          <w:szCs w:val="23"/>
        </w:rPr>
      </w:pPr>
    </w:p>
    <w:p w:rsidR="00736839" w:rsidRDefault="00736839" w:rsidP="0073683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Nestes Termos, </w:t>
      </w:r>
    </w:p>
    <w:p w:rsidR="00736839" w:rsidRDefault="00736839" w:rsidP="0073683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Pede Deferimento. </w:t>
      </w:r>
    </w:p>
    <w:p w:rsidR="00736839" w:rsidRDefault="00736839" w:rsidP="00736839">
      <w:pPr>
        <w:pStyle w:val="Default"/>
        <w:rPr>
          <w:sz w:val="27"/>
          <w:szCs w:val="27"/>
        </w:rPr>
      </w:pPr>
    </w:p>
    <w:p w:rsidR="00736839" w:rsidRDefault="00736839" w:rsidP="00736839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Assinatura do candidato: ______________________________</w:t>
      </w:r>
    </w:p>
    <w:p w:rsidR="00736839" w:rsidRDefault="00736839" w:rsidP="00736839">
      <w:pPr>
        <w:jc w:val="center"/>
        <w:rPr>
          <w:sz w:val="27"/>
          <w:szCs w:val="27"/>
        </w:rPr>
      </w:pPr>
    </w:p>
    <w:p w:rsidR="00C000DA" w:rsidRPr="00736839" w:rsidRDefault="00736839" w:rsidP="00736839">
      <w:pPr>
        <w:jc w:val="center"/>
        <w:rPr>
          <w:rFonts w:ascii="Arial" w:hAnsi="Arial" w:cs="Arial"/>
          <w:sz w:val="24"/>
        </w:rPr>
      </w:pPr>
      <w:r w:rsidRPr="00736839">
        <w:rPr>
          <w:sz w:val="27"/>
          <w:szCs w:val="27"/>
        </w:rPr>
        <w:t>Local e data: ______________, ___, ____ de ______________ de 2020.</w:t>
      </w:r>
    </w:p>
    <w:p w:rsidR="00736839" w:rsidRDefault="00736839">
      <w:pPr>
        <w:rPr>
          <w:rFonts w:ascii="Arial" w:hAnsi="Arial" w:cs="Arial"/>
          <w:sz w:val="24"/>
        </w:rPr>
      </w:pPr>
    </w:p>
    <w:p w:rsidR="00736839" w:rsidRPr="00DA58AE" w:rsidRDefault="00736839">
      <w:pPr>
        <w:rPr>
          <w:rFonts w:ascii="Arial" w:hAnsi="Arial" w:cs="Arial"/>
          <w:sz w:val="24"/>
        </w:rPr>
      </w:pPr>
    </w:p>
    <w:sectPr w:rsidR="00736839" w:rsidRPr="00DA58AE" w:rsidSect="00FF61A2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9A" w:rsidRDefault="00434A9A" w:rsidP="00DA58AE">
      <w:pPr>
        <w:spacing w:after="0" w:line="240" w:lineRule="auto"/>
      </w:pPr>
      <w:r>
        <w:separator/>
      </w:r>
    </w:p>
  </w:endnote>
  <w:endnote w:type="continuationSeparator" w:id="0">
    <w:p w:rsidR="00434A9A" w:rsidRDefault="00434A9A" w:rsidP="00D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39" w:rsidRDefault="00736839" w:rsidP="007D27F4">
    <w:pPr>
      <w:pStyle w:val="Rodap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Câmpus do Pantanal</w:t>
    </w:r>
  </w:p>
  <w:p w:rsidR="00DA58AE" w:rsidRPr="007D27F4" w:rsidRDefault="007D27F4" w:rsidP="007D27F4">
    <w:pPr>
      <w:pStyle w:val="Rodap"/>
      <w:jc w:val="center"/>
    </w:pPr>
    <w:r>
      <w:rPr>
        <w:rFonts w:ascii="Arial" w:hAnsi="Arial" w:cs="Arial"/>
        <w:color w:val="000000"/>
        <w:sz w:val="16"/>
        <w:szCs w:val="16"/>
      </w:rPr>
      <w:t xml:space="preserve">Bloco </w:t>
    </w:r>
    <w:r w:rsidR="00B752AF">
      <w:rPr>
        <w:rFonts w:ascii="Arial" w:hAnsi="Arial" w:cs="Arial"/>
        <w:color w:val="000000"/>
        <w:sz w:val="16"/>
        <w:szCs w:val="16"/>
      </w:rPr>
      <w:t>A</w:t>
    </w:r>
    <w:r>
      <w:rPr>
        <w:rFonts w:ascii="Arial" w:hAnsi="Arial" w:cs="Arial"/>
        <w:color w:val="000000"/>
        <w:sz w:val="16"/>
        <w:szCs w:val="16"/>
      </w:rPr>
      <w:t xml:space="preserve"> - Unidade I - Câmpus do Pantanal </w:t>
    </w:r>
    <w:r>
      <w:rPr>
        <w:rFonts w:ascii="Arial" w:hAnsi="Arial" w:cs="Arial"/>
        <w:color w:val="000000"/>
        <w:sz w:val="16"/>
        <w:szCs w:val="16"/>
      </w:rPr>
      <w:br/>
      <w:t>Fone: (67) 3234-68</w:t>
    </w:r>
    <w:r w:rsidR="00B752AF">
      <w:rPr>
        <w:rFonts w:ascii="Arial" w:hAnsi="Arial" w:cs="Arial"/>
        <w:color w:val="000000"/>
        <w:sz w:val="16"/>
        <w:szCs w:val="16"/>
      </w:rPr>
      <w:t>13/6880/6889</w:t>
    </w:r>
    <w:r>
      <w:rPr>
        <w:rFonts w:ascii="Arial" w:hAnsi="Arial" w:cs="Arial"/>
        <w:color w:val="000000"/>
        <w:sz w:val="16"/>
        <w:szCs w:val="16"/>
      </w:rPr>
      <w:t xml:space="preserve"> - e-mail: </w:t>
    </w:r>
    <w:r w:rsidR="00B752AF">
      <w:rPr>
        <w:rFonts w:ascii="Arial" w:hAnsi="Arial" w:cs="Arial"/>
        <w:color w:val="000000"/>
        <w:sz w:val="16"/>
        <w:szCs w:val="16"/>
      </w:rPr>
      <w:t>secdir</w:t>
    </w:r>
    <w:r>
      <w:rPr>
        <w:rFonts w:ascii="Arial" w:hAnsi="Arial" w:cs="Arial"/>
        <w:color w:val="000000"/>
        <w:sz w:val="16"/>
        <w:szCs w:val="16"/>
      </w:rPr>
      <w:t>.cpan@ufms.br</w:t>
    </w:r>
    <w:r>
      <w:rPr>
        <w:rFonts w:ascii="Arial" w:hAnsi="Arial" w:cs="Arial"/>
        <w:color w:val="000000"/>
        <w:sz w:val="16"/>
        <w:szCs w:val="16"/>
      </w:rPr>
      <w:br/>
      <w:t>CEP 79304-020 - Av. Rio Branco, 1270 - Bairro Universitário - Corumbá/MS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9A" w:rsidRDefault="00434A9A" w:rsidP="00DA58AE">
      <w:pPr>
        <w:spacing w:after="0" w:line="240" w:lineRule="auto"/>
      </w:pPr>
      <w:r>
        <w:separator/>
      </w:r>
    </w:p>
  </w:footnote>
  <w:footnote w:type="continuationSeparator" w:id="0">
    <w:p w:rsidR="00434A9A" w:rsidRDefault="00434A9A" w:rsidP="00DA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8AE" w:rsidRPr="00DA58AE" w:rsidRDefault="00530502" w:rsidP="00A803B6">
    <w:pPr>
      <w:pStyle w:val="Cabealho"/>
      <w:jc w:val="center"/>
      <w:rPr>
        <w:rFonts w:ascii="Arial" w:hAnsi="Arial" w:cs="Arial"/>
        <w:sz w:val="24"/>
      </w:rPr>
    </w:pPr>
    <w:r w:rsidRPr="00736839">
      <w:rPr>
        <w:rFonts w:ascii="Arial" w:hAnsi="Arial" w:cs="Arial"/>
        <w:noProof/>
        <w:sz w:val="28"/>
        <w:lang w:eastAsia="pt-BR"/>
      </w:rPr>
      <w:drawing>
        <wp:inline distT="0" distB="0" distL="0" distR="0">
          <wp:extent cx="5759450" cy="1003300"/>
          <wp:effectExtent l="0" t="0" r="0" b="6350"/>
          <wp:docPr id="1" name="Imagem 1" descr="D:\Usuários\aryel.alvares\Google Drive\SAP_COAC_\@ ARYEL COAC\Base Geração de Documentos\EPS\Timbre UFMS EMF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Usuários\aryel.alvares\Google Drive\SAP_COAC_\@ ARYEL COAC\Base Geração de Documentos\EPS\Timbre UFMS EMF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1743"/>
    <w:multiLevelType w:val="hybridMultilevel"/>
    <w:tmpl w:val="1B8C1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02"/>
    <w:rsid w:val="0028246B"/>
    <w:rsid w:val="00381E2D"/>
    <w:rsid w:val="003F0F77"/>
    <w:rsid w:val="00434A9A"/>
    <w:rsid w:val="0044465D"/>
    <w:rsid w:val="00530502"/>
    <w:rsid w:val="006A17E8"/>
    <w:rsid w:val="00736839"/>
    <w:rsid w:val="007D27F4"/>
    <w:rsid w:val="00845265"/>
    <w:rsid w:val="0086770F"/>
    <w:rsid w:val="009B6FFB"/>
    <w:rsid w:val="00A628BA"/>
    <w:rsid w:val="00A803B6"/>
    <w:rsid w:val="00B752AF"/>
    <w:rsid w:val="00C000DA"/>
    <w:rsid w:val="00C67D78"/>
    <w:rsid w:val="00CB1EC1"/>
    <w:rsid w:val="00DA58AE"/>
    <w:rsid w:val="00E842EE"/>
    <w:rsid w:val="00E95C5B"/>
    <w:rsid w:val="00EC6E5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0000B-6D73-4B47-B097-509E877E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8AE"/>
  </w:style>
  <w:style w:type="paragraph" w:styleId="Rodap">
    <w:name w:val="footer"/>
    <w:basedOn w:val="Normal"/>
    <w:link w:val="RodapChar"/>
    <w:uiPriority w:val="99"/>
    <w:unhideWhenUsed/>
    <w:rsid w:val="00DA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8AE"/>
  </w:style>
  <w:style w:type="paragraph" w:styleId="Textodebalo">
    <w:name w:val="Balloon Text"/>
    <w:basedOn w:val="Normal"/>
    <w:link w:val="TextodebaloChar"/>
    <w:uiPriority w:val="99"/>
    <w:semiHidden/>
    <w:unhideWhenUsed/>
    <w:rsid w:val="00D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5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68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rives%20compartilhados\CPAN-COAC-SAP\@%20ARYEL%20COAC\Publica&#231;&#245;es\20200831%20Monitoria%202020-2\ANEXO%20II%20-%20REQUERIMENTO%20DE%20INSCRI&#199;&#195;O%20E%20TERMO%20DE%20COMPROMISS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A0A0A0"/>
      </a:dk1>
      <a:lt1>
        <a:sysClr val="window" lastClr="38363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 - REQUERIMENTO DE INSCRIÇÃO E TERMO DE COMPROMISSO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Ceal</dc:creator>
  <cp:keywords/>
  <cp:lastModifiedBy>Ceal</cp:lastModifiedBy>
  <cp:revision>1</cp:revision>
  <cp:lastPrinted>2020-08-31T17:26:00Z</cp:lastPrinted>
  <dcterms:created xsi:type="dcterms:W3CDTF">2020-08-31T19:42:00Z</dcterms:created>
  <dcterms:modified xsi:type="dcterms:W3CDTF">2020-08-31T19:43:00Z</dcterms:modified>
</cp:coreProperties>
</file>